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C" w:rsidRPr="00697795" w:rsidRDefault="007C6CEC" w:rsidP="00C34565">
      <w:pPr>
        <w:spacing w:line="600" w:lineRule="exact"/>
        <w:jc w:val="center"/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招标</w:t>
      </w:r>
      <w:r>
        <w:rPr>
          <w:rFonts w:ascii="仿宋" w:eastAsia="仿宋" w:hAnsi="仿宋" w:cs="宋体"/>
          <w:b/>
          <w:kern w:val="0"/>
          <w:sz w:val="36"/>
          <w:szCs w:val="36"/>
          <w:shd w:val="clear" w:color="auto" w:fill="FFFFFF"/>
        </w:rPr>
        <w:t>/</w:t>
      </w:r>
      <w:r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采购文件（要求）</w:t>
      </w:r>
      <w:r w:rsidRPr="00697795">
        <w:rPr>
          <w:rFonts w:ascii="仿宋" w:eastAsia="仿宋" w:hAnsi="仿宋" w:cs="宋体" w:hint="eastAsia"/>
          <w:b/>
          <w:kern w:val="0"/>
          <w:sz w:val="36"/>
          <w:szCs w:val="36"/>
          <w:shd w:val="clear" w:color="auto" w:fill="FFFFFF"/>
        </w:rPr>
        <w:t>审查表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3"/>
        <w:gridCol w:w="2539"/>
        <w:gridCol w:w="2539"/>
        <w:gridCol w:w="2540"/>
      </w:tblGrid>
      <w:tr w:rsidR="007C6CEC" w:rsidRPr="00111F23" w:rsidTr="009F6F6D">
        <w:trPr>
          <w:cantSplit/>
          <w:trHeight w:val="605"/>
          <w:jc w:val="center"/>
        </w:trPr>
        <w:tc>
          <w:tcPr>
            <w:tcW w:w="2453" w:type="dxa"/>
            <w:vAlign w:val="center"/>
          </w:tcPr>
          <w:p w:rsidR="007C6CEC" w:rsidRPr="009F6F6D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项目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7618" w:type="dxa"/>
            <w:gridSpan w:val="3"/>
            <w:vAlign w:val="center"/>
          </w:tcPr>
          <w:p w:rsidR="007C6CEC" w:rsidRPr="00ED7679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C6CEC" w:rsidRPr="00111F23" w:rsidTr="00C25E33">
        <w:trPr>
          <w:cantSplit/>
          <w:trHeight w:val="605"/>
          <w:jc w:val="center"/>
        </w:trPr>
        <w:tc>
          <w:tcPr>
            <w:tcW w:w="2453" w:type="dxa"/>
            <w:vAlign w:val="center"/>
          </w:tcPr>
          <w:p w:rsidR="007C6CEC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项目申请单位</w:t>
            </w:r>
          </w:p>
        </w:tc>
        <w:tc>
          <w:tcPr>
            <w:tcW w:w="2539" w:type="dxa"/>
            <w:vAlign w:val="center"/>
          </w:tcPr>
          <w:p w:rsidR="007C6CEC" w:rsidRDefault="007C6CEC" w:rsidP="00E0603B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vAlign w:val="center"/>
          </w:tcPr>
          <w:p w:rsidR="007C6CEC" w:rsidRDefault="007C6CEC" w:rsidP="00E0603B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E0603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招标</w:t>
            </w:r>
            <w:r w:rsidRPr="00E0603B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E0603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采购文件（要求）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编制人</w:t>
            </w:r>
          </w:p>
        </w:tc>
        <w:tc>
          <w:tcPr>
            <w:tcW w:w="2540" w:type="dxa"/>
            <w:vAlign w:val="center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C6CEC" w:rsidRPr="00111F23" w:rsidTr="008E3338">
        <w:trPr>
          <w:cantSplit/>
          <w:trHeight w:val="1841"/>
          <w:jc w:val="center"/>
        </w:trPr>
        <w:tc>
          <w:tcPr>
            <w:tcW w:w="2453" w:type="dxa"/>
            <w:vAlign w:val="center"/>
          </w:tcPr>
          <w:p w:rsidR="007C6CEC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项目申请单位</w:t>
            </w:r>
          </w:p>
          <w:p w:rsidR="007C6CEC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18" w:type="dxa"/>
            <w:gridSpan w:val="3"/>
            <w:vAlign w:val="bottom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日</w:t>
            </w:r>
            <w:bookmarkEnd w:id="0"/>
            <w:bookmarkEnd w:id="1"/>
          </w:p>
        </w:tc>
      </w:tr>
      <w:tr w:rsidR="007C6CEC" w:rsidRPr="00111F23" w:rsidTr="008E3338">
        <w:trPr>
          <w:cantSplit/>
          <w:trHeight w:val="1841"/>
          <w:jc w:val="center"/>
        </w:trPr>
        <w:tc>
          <w:tcPr>
            <w:tcW w:w="2453" w:type="dxa"/>
            <w:vAlign w:val="center"/>
          </w:tcPr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相关单位</w:t>
            </w:r>
          </w:p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18" w:type="dxa"/>
            <w:gridSpan w:val="3"/>
            <w:vAlign w:val="bottom"/>
          </w:tcPr>
          <w:p w:rsidR="007C6CEC" w:rsidRDefault="007C6CEC" w:rsidP="001013AA">
            <w:pPr>
              <w:widowControl/>
              <w:shd w:val="solid" w:color="FFFFFF" w:fill="auto"/>
              <w:spacing w:line="300" w:lineRule="exact"/>
              <w:ind w:left="4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:rsidR="007C6CEC" w:rsidRDefault="007C6CEC" w:rsidP="001013AA">
            <w:pPr>
              <w:widowControl/>
              <w:shd w:val="solid" w:color="FFFFFF" w:fill="auto"/>
              <w:spacing w:line="300" w:lineRule="exact"/>
              <w:ind w:left="4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7C6CEC" w:rsidRPr="00111F23" w:rsidTr="008E3338">
        <w:trPr>
          <w:cantSplit/>
          <w:trHeight w:val="1841"/>
          <w:jc w:val="center"/>
        </w:trPr>
        <w:tc>
          <w:tcPr>
            <w:tcW w:w="2453" w:type="dxa"/>
            <w:vAlign w:val="center"/>
          </w:tcPr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综合科</w:t>
            </w:r>
          </w:p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18" w:type="dxa"/>
            <w:gridSpan w:val="3"/>
            <w:vAlign w:val="bottom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7C6CEC" w:rsidRPr="00111F23" w:rsidTr="008E3338">
        <w:trPr>
          <w:cantSplit/>
          <w:trHeight w:val="1841"/>
          <w:jc w:val="center"/>
        </w:trPr>
        <w:tc>
          <w:tcPr>
            <w:tcW w:w="2453" w:type="dxa"/>
            <w:vAlign w:val="center"/>
          </w:tcPr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后勤管理处副处长</w:t>
            </w:r>
          </w:p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18" w:type="dxa"/>
            <w:gridSpan w:val="3"/>
            <w:vAlign w:val="bottom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7C6CEC" w:rsidRPr="00111F23" w:rsidTr="008E3338">
        <w:trPr>
          <w:cantSplit/>
          <w:trHeight w:val="1841"/>
          <w:jc w:val="center"/>
        </w:trPr>
        <w:tc>
          <w:tcPr>
            <w:tcW w:w="2453" w:type="dxa"/>
            <w:vAlign w:val="center"/>
          </w:tcPr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后勤管理处处长</w:t>
            </w:r>
          </w:p>
          <w:p w:rsidR="007C6CEC" w:rsidRDefault="007C6CEC" w:rsidP="0060286F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18" w:type="dxa"/>
            <w:gridSpan w:val="3"/>
            <w:vAlign w:val="bottom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7C6CEC" w:rsidRPr="00111F23" w:rsidTr="00355353">
        <w:trPr>
          <w:cantSplit/>
          <w:trHeight w:val="1455"/>
          <w:jc w:val="center"/>
        </w:trPr>
        <w:tc>
          <w:tcPr>
            <w:tcW w:w="2453" w:type="dxa"/>
            <w:vAlign w:val="center"/>
          </w:tcPr>
          <w:p w:rsidR="007C6CEC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招标文件文本及附件内容</w:t>
            </w:r>
          </w:p>
        </w:tc>
        <w:tc>
          <w:tcPr>
            <w:tcW w:w="7618" w:type="dxa"/>
            <w:gridSpan w:val="3"/>
            <w:vAlign w:val="center"/>
          </w:tcPr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招标要求书文本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页数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8E333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  <w:r w:rsidRPr="009F6F6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附件页数</w:t>
            </w:r>
            <w:r w:rsidRPr="009F6F6D">
              <w:rPr>
                <w:rFonts w:ascii="仿宋" w:eastAsia="仿宋" w:hAnsi="仿宋" w:cs="宋体"/>
                <w:bCs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</w:t>
            </w:r>
            <w:r w:rsidRPr="008E333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:rsidR="007C6CEC" w:rsidRDefault="007C6CEC" w:rsidP="007C6CEC">
            <w:pPr>
              <w:widowControl/>
              <w:shd w:val="solid" w:color="FFFFFF" w:fill="auto"/>
              <w:spacing w:line="300" w:lineRule="exact"/>
              <w:ind w:firstLineChars="200" w:firstLine="31680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附件：</w:t>
            </w:r>
          </w:p>
        </w:tc>
      </w:tr>
      <w:tr w:rsidR="007C6CEC" w:rsidRPr="00111F23" w:rsidTr="00CD7652">
        <w:trPr>
          <w:cantSplit/>
          <w:trHeight w:val="1234"/>
          <w:jc w:val="center"/>
        </w:trPr>
        <w:tc>
          <w:tcPr>
            <w:tcW w:w="2453" w:type="dxa"/>
            <w:vAlign w:val="center"/>
          </w:tcPr>
          <w:p w:rsidR="007C6CEC" w:rsidRDefault="007C6CEC" w:rsidP="009F6F6D">
            <w:pPr>
              <w:widowControl/>
              <w:shd w:val="solid" w:color="FFFFFF" w:fill="auto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7618" w:type="dxa"/>
            <w:gridSpan w:val="3"/>
            <w:vAlign w:val="center"/>
          </w:tcPr>
          <w:p w:rsidR="007C6CEC" w:rsidRDefault="007C6CEC" w:rsidP="0070222E">
            <w:pPr>
              <w:widowControl/>
              <w:shd w:val="solid" w:color="FFFFFF" w:fill="auto"/>
              <w:spacing w:line="30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7C6CEC" w:rsidRDefault="007C6CEC" w:rsidP="00CD7652">
      <w:pPr>
        <w:widowControl/>
        <w:shd w:val="solid" w:color="FFFFFF" w:fill="auto"/>
        <w:spacing w:line="600" w:lineRule="exact"/>
      </w:pPr>
    </w:p>
    <w:sectPr w:rsidR="007C6CEC" w:rsidSect="00DB5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EC" w:rsidRDefault="007C6CEC">
      <w:r>
        <w:separator/>
      </w:r>
    </w:p>
  </w:endnote>
  <w:endnote w:type="continuationSeparator" w:id="0">
    <w:p w:rsidR="007C6CEC" w:rsidRDefault="007C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EC" w:rsidRDefault="007C6CEC">
      <w:r>
        <w:separator/>
      </w:r>
    </w:p>
  </w:footnote>
  <w:footnote w:type="continuationSeparator" w:id="0">
    <w:p w:rsidR="007C6CEC" w:rsidRDefault="007C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 w:rsidP="003466F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C" w:rsidRDefault="007C6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CBA"/>
    <w:multiLevelType w:val="multilevel"/>
    <w:tmpl w:val="87381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tabs>
          <w:tab w:val="num" w:pos="2200"/>
        </w:tabs>
        <w:ind w:left="220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tabs>
          <w:tab w:val="num" w:pos="4040"/>
        </w:tabs>
        <w:ind w:left="4040" w:hanging="180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tabs>
          <w:tab w:val="num" w:pos="6440"/>
        </w:tabs>
        <w:ind w:left="6440" w:hanging="252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tabs>
          <w:tab w:val="num" w:pos="7360"/>
        </w:tabs>
        <w:ind w:left="7360" w:hanging="2880"/>
      </w:pPr>
      <w:rPr>
        <w:rFonts w:cs="Times New Roman" w:hint="default"/>
      </w:rPr>
    </w:lvl>
  </w:abstractNum>
  <w:abstractNum w:abstractNumId="1">
    <w:nsid w:val="35A9482E"/>
    <w:multiLevelType w:val="hybridMultilevel"/>
    <w:tmpl w:val="17E657A2"/>
    <w:lvl w:ilvl="0" w:tplc="DDFED73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368962A7"/>
    <w:multiLevelType w:val="hybridMultilevel"/>
    <w:tmpl w:val="61C05BD2"/>
    <w:lvl w:ilvl="0" w:tplc="8BF48142">
      <w:start w:val="1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>
    <w:nsid w:val="4D532107"/>
    <w:multiLevelType w:val="hybridMultilevel"/>
    <w:tmpl w:val="9FCE3942"/>
    <w:lvl w:ilvl="0" w:tplc="F114282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6A6B526F"/>
    <w:multiLevelType w:val="multilevel"/>
    <w:tmpl w:val="81E0D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tabs>
          <w:tab w:val="num" w:pos="2200"/>
        </w:tabs>
        <w:ind w:left="220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tabs>
          <w:tab w:val="num" w:pos="4040"/>
        </w:tabs>
        <w:ind w:left="4040" w:hanging="180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tabs>
          <w:tab w:val="num" w:pos="6440"/>
        </w:tabs>
        <w:ind w:left="6440" w:hanging="252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tabs>
          <w:tab w:val="num" w:pos="7360"/>
        </w:tabs>
        <w:ind w:left="7360" w:hanging="28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EF"/>
    <w:rsid w:val="000045B0"/>
    <w:rsid w:val="00036002"/>
    <w:rsid w:val="00040587"/>
    <w:rsid w:val="000553AA"/>
    <w:rsid w:val="0006093C"/>
    <w:rsid w:val="00060E3E"/>
    <w:rsid w:val="00072A52"/>
    <w:rsid w:val="000917F4"/>
    <w:rsid w:val="000A0A49"/>
    <w:rsid w:val="000B1A7F"/>
    <w:rsid w:val="000C70C3"/>
    <w:rsid w:val="001013AA"/>
    <w:rsid w:val="00107D2E"/>
    <w:rsid w:val="00111F23"/>
    <w:rsid w:val="00133988"/>
    <w:rsid w:val="0013530D"/>
    <w:rsid w:val="00146C8C"/>
    <w:rsid w:val="00192620"/>
    <w:rsid w:val="001A00F9"/>
    <w:rsid w:val="001C3429"/>
    <w:rsid w:val="001E6376"/>
    <w:rsid w:val="002013A4"/>
    <w:rsid w:val="00211E63"/>
    <w:rsid w:val="002134A1"/>
    <w:rsid w:val="0027733B"/>
    <w:rsid w:val="00293948"/>
    <w:rsid w:val="002A677F"/>
    <w:rsid w:val="002A7204"/>
    <w:rsid w:val="002C4001"/>
    <w:rsid w:val="002D398D"/>
    <w:rsid w:val="00314916"/>
    <w:rsid w:val="00316B12"/>
    <w:rsid w:val="003466F9"/>
    <w:rsid w:val="00355353"/>
    <w:rsid w:val="00362ECB"/>
    <w:rsid w:val="00366F24"/>
    <w:rsid w:val="00371134"/>
    <w:rsid w:val="003723E0"/>
    <w:rsid w:val="003730AC"/>
    <w:rsid w:val="003B0AD2"/>
    <w:rsid w:val="003D7838"/>
    <w:rsid w:val="00406CEF"/>
    <w:rsid w:val="004132C6"/>
    <w:rsid w:val="004517AF"/>
    <w:rsid w:val="0048028D"/>
    <w:rsid w:val="004979DF"/>
    <w:rsid w:val="004A1945"/>
    <w:rsid w:val="004B25CA"/>
    <w:rsid w:val="004D44A9"/>
    <w:rsid w:val="004D7063"/>
    <w:rsid w:val="004E63D5"/>
    <w:rsid w:val="0051112A"/>
    <w:rsid w:val="00595C32"/>
    <w:rsid w:val="005A0CE6"/>
    <w:rsid w:val="005A2C17"/>
    <w:rsid w:val="005A6C51"/>
    <w:rsid w:val="005B05EC"/>
    <w:rsid w:val="005B54FE"/>
    <w:rsid w:val="0060286F"/>
    <w:rsid w:val="00606B01"/>
    <w:rsid w:val="00630026"/>
    <w:rsid w:val="00634D18"/>
    <w:rsid w:val="00637097"/>
    <w:rsid w:val="00643289"/>
    <w:rsid w:val="00657E6B"/>
    <w:rsid w:val="00692E56"/>
    <w:rsid w:val="00697795"/>
    <w:rsid w:val="006A2171"/>
    <w:rsid w:val="006B6621"/>
    <w:rsid w:val="006C53B2"/>
    <w:rsid w:val="006F0CD9"/>
    <w:rsid w:val="0070222E"/>
    <w:rsid w:val="00744E44"/>
    <w:rsid w:val="00750BA2"/>
    <w:rsid w:val="00782888"/>
    <w:rsid w:val="007A2290"/>
    <w:rsid w:val="007B1395"/>
    <w:rsid w:val="007C126B"/>
    <w:rsid w:val="007C5A8C"/>
    <w:rsid w:val="007C6CEC"/>
    <w:rsid w:val="007E6B74"/>
    <w:rsid w:val="007E6EC8"/>
    <w:rsid w:val="007F37B5"/>
    <w:rsid w:val="00812D55"/>
    <w:rsid w:val="0081360C"/>
    <w:rsid w:val="00822CF8"/>
    <w:rsid w:val="00833DF3"/>
    <w:rsid w:val="00871C95"/>
    <w:rsid w:val="008756CC"/>
    <w:rsid w:val="00894DFE"/>
    <w:rsid w:val="008A2559"/>
    <w:rsid w:val="008C2566"/>
    <w:rsid w:val="008C27A1"/>
    <w:rsid w:val="008C3088"/>
    <w:rsid w:val="008C5043"/>
    <w:rsid w:val="008E1D77"/>
    <w:rsid w:val="008E3338"/>
    <w:rsid w:val="008E5066"/>
    <w:rsid w:val="00900A5C"/>
    <w:rsid w:val="0097012E"/>
    <w:rsid w:val="00970E68"/>
    <w:rsid w:val="00975DB5"/>
    <w:rsid w:val="009903DB"/>
    <w:rsid w:val="00993C40"/>
    <w:rsid w:val="009C2BAC"/>
    <w:rsid w:val="009C51C3"/>
    <w:rsid w:val="009C7A6E"/>
    <w:rsid w:val="009D307D"/>
    <w:rsid w:val="009F5682"/>
    <w:rsid w:val="009F6F6D"/>
    <w:rsid w:val="00A01831"/>
    <w:rsid w:val="00A210E0"/>
    <w:rsid w:val="00A53F87"/>
    <w:rsid w:val="00A70451"/>
    <w:rsid w:val="00A72811"/>
    <w:rsid w:val="00A96B60"/>
    <w:rsid w:val="00AA7E81"/>
    <w:rsid w:val="00AC068D"/>
    <w:rsid w:val="00AC3FAC"/>
    <w:rsid w:val="00AD6F32"/>
    <w:rsid w:val="00AE27E4"/>
    <w:rsid w:val="00B07DDB"/>
    <w:rsid w:val="00B52C69"/>
    <w:rsid w:val="00B574E8"/>
    <w:rsid w:val="00B74360"/>
    <w:rsid w:val="00BA32E8"/>
    <w:rsid w:val="00BC163A"/>
    <w:rsid w:val="00BD1F9B"/>
    <w:rsid w:val="00BD6203"/>
    <w:rsid w:val="00BE3ADE"/>
    <w:rsid w:val="00BF77E7"/>
    <w:rsid w:val="00C25E33"/>
    <w:rsid w:val="00C34565"/>
    <w:rsid w:val="00C5348C"/>
    <w:rsid w:val="00C8132A"/>
    <w:rsid w:val="00C81748"/>
    <w:rsid w:val="00C81E3D"/>
    <w:rsid w:val="00C93E37"/>
    <w:rsid w:val="00CA730B"/>
    <w:rsid w:val="00CB224E"/>
    <w:rsid w:val="00CD1258"/>
    <w:rsid w:val="00CD7652"/>
    <w:rsid w:val="00D04F4C"/>
    <w:rsid w:val="00D07181"/>
    <w:rsid w:val="00D2131D"/>
    <w:rsid w:val="00D25DF7"/>
    <w:rsid w:val="00D574A5"/>
    <w:rsid w:val="00D96916"/>
    <w:rsid w:val="00DB5AEE"/>
    <w:rsid w:val="00E03DDC"/>
    <w:rsid w:val="00E0603B"/>
    <w:rsid w:val="00E0736E"/>
    <w:rsid w:val="00E2193E"/>
    <w:rsid w:val="00E62F32"/>
    <w:rsid w:val="00E63FCF"/>
    <w:rsid w:val="00E64848"/>
    <w:rsid w:val="00E951A5"/>
    <w:rsid w:val="00E9580E"/>
    <w:rsid w:val="00EA6500"/>
    <w:rsid w:val="00ED28CD"/>
    <w:rsid w:val="00ED7679"/>
    <w:rsid w:val="00EE5F85"/>
    <w:rsid w:val="00EF211E"/>
    <w:rsid w:val="00F354BD"/>
    <w:rsid w:val="00F451D2"/>
    <w:rsid w:val="00F46F78"/>
    <w:rsid w:val="00F504FB"/>
    <w:rsid w:val="00F566DE"/>
    <w:rsid w:val="00F74EF0"/>
    <w:rsid w:val="00F765EE"/>
    <w:rsid w:val="00F81650"/>
    <w:rsid w:val="00FA08A4"/>
    <w:rsid w:val="00FC3D94"/>
    <w:rsid w:val="00F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0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2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20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300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0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1</Pages>
  <Words>58</Words>
  <Characters>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shanhu zhang</dc:creator>
  <cp:keywords/>
  <dc:description/>
  <cp:lastModifiedBy>张珊瑚</cp:lastModifiedBy>
  <cp:revision>45</cp:revision>
  <cp:lastPrinted>2018-06-25T09:01:00Z</cp:lastPrinted>
  <dcterms:created xsi:type="dcterms:W3CDTF">2017-05-07T21:29:00Z</dcterms:created>
  <dcterms:modified xsi:type="dcterms:W3CDTF">2018-06-27T00:19:00Z</dcterms:modified>
</cp:coreProperties>
</file>